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631747" w:rsidRPr="004C3C43" w14:paraId="503B25BD" w14:textId="77777777">
        <w:trPr>
          <w:trHeight w:hRule="exact" w:val="7200"/>
        </w:trPr>
        <w:tc>
          <w:tcPr>
            <w:tcW w:w="5395" w:type="dxa"/>
          </w:tcPr>
          <w:p w14:paraId="349D8A17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631747" w:rsidRPr="004C3C43" w14:paraId="1D5B95CF" w14:textId="77777777" w:rsidTr="00E725D6">
              <w:trPr>
                <w:trHeight w:val="2691"/>
              </w:trPr>
              <w:tc>
                <w:tcPr>
                  <w:tcW w:w="5385" w:type="dxa"/>
                  <w:vAlign w:val="bottom"/>
                </w:tcPr>
                <w:p w14:paraId="1AC7571F" w14:textId="77777777" w:rsidR="00631747" w:rsidRPr="004C3C43" w:rsidRDefault="004C3C43">
                  <w:pPr>
                    <w:pStyle w:val="Undertitel1"/>
                    <w:rPr>
                      <w:noProof/>
                      <w:lang w:val="da-DK"/>
                    </w:rPr>
                  </w:pPr>
                  <w:r w:rsidRPr="004C3C43">
                    <w:rPr>
                      <w:noProof/>
                      <w:lang w:val="da-DK"/>
                    </w:rPr>
                    <w:t>Du er inviteret til</w:t>
                  </w:r>
                </w:p>
                <w:p w14:paraId="6C65EDAA" w14:textId="77777777" w:rsidR="00631747" w:rsidRPr="004C3C43" w:rsidRDefault="00BD6BF0" w:rsidP="001F7751">
                  <w:pPr>
                    <w:pStyle w:val="Titel1"/>
                    <w:ind w:left="1126" w:right="290"/>
                    <w:rPr>
                      <w:noProof/>
                      <w:lang w:val="da-DK"/>
                    </w:rPr>
                  </w:pPr>
                  <w:sdt>
                    <w:sdtPr>
                      <w:rPr>
                        <w:noProof/>
                        <w:lang w:val="da-DK"/>
                      </w:rPr>
                      <w:id w:val="-1554615822"/>
                      <w:placeholder>
                        <w:docPart w:val="F989C8DBE2BB452F97BDBA16943E733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4C3C43" w:rsidRPr="004C3C43">
                        <w:rPr>
                          <w:noProof/>
                          <w:lang w:val="da-DK"/>
                        </w:rPr>
                        <w:t>[Navn]</w:t>
                      </w:r>
                    </w:sdtContent>
                  </w:sdt>
                  <w:r w:rsidR="004C3C43" w:rsidRPr="004C3C43">
                    <w:rPr>
                      <w:noProof/>
                      <w:lang w:val="da-DK"/>
                    </w:rPr>
                    <w:br/>
                    <w:t>Fødselsdagsfest</w:t>
                  </w:r>
                </w:p>
              </w:tc>
            </w:tr>
          </w:tbl>
          <w:p w14:paraId="5D8EF433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</w:tr>
      <w:tr w:rsidR="00631747" w:rsidRPr="004C3C43" w14:paraId="73018A5F" w14:textId="77777777">
        <w:trPr>
          <w:trHeight w:hRule="exact" w:val="7200"/>
        </w:trPr>
        <w:tc>
          <w:tcPr>
            <w:tcW w:w="5395" w:type="dxa"/>
          </w:tcPr>
          <w:p w14:paraId="08239C01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631747" w:rsidRPr="004C3C43" w14:paraId="60750B0B" w14:textId="77777777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14:paraId="59248BC2" w14:textId="77777777" w:rsidR="00631747" w:rsidRPr="004C3C43" w:rsidRDefault="004C3C43">
                  <w:pPr>
                    <w:pStyle w:val="Undertitel"/>
                    <w:rPr>
                      <w:noProof/>
                      <w:lang w:val="da-DK"/>
                    </w:rPr>
                  </w:pPr>
                  <w:r w:rsidRPr="004C3C43">
                    <w:rPr>
                      <w:noProof/>
                      <w:lang w:val="da-DK"/>
                    </w:rPr>
                    <w:t>Du er inviteret til</w:t>
                  </w:r>
                </w:p>
                <w:p w14:paraId="6A12708F" w14:textId="77777777" w:rsidR="00631747" w:rsidRPr="004C3C43" w:rsidRDefault="00BD6BF0" w:rsidP="001F7751">
                  <w:pPr>
                    <w:pStyle w:val="Titel"/>
                    <w:ind w:left="1126" w:right="290"/>
                    <w:rPr>
                      <w:noProof/>
                      <w:lang w:val="da-DK"/>
                    </w:rPr>
                  </w:pPr>
                  <w:sdt>
                    <w:sdtPr>
                      <w:rPr>
                        <w:noProof/>
                        <w:lang w:val="da-DK"/>
                      </w:rPr>
                      <w:id w:val="-1030110136"/>
                      <w:placeholder>
                        <w:docPart w:val="F989C8DBE2BB452F97BDBA16943E7332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Strk"/>
                        <w:color w:val="2FA9A9" w:themeColor="accent2"/>
                      </w:rPr>
                    </w:sdtEndPr>
                    <w:sdtContent>
                      <w:r w:rsidR="00FB15B0" w:rsidRPr="004C3C43">
                        <w:rPr>
                          <w:noProof/>
                          <w:lang w:val="da-DK"/>
                        </w:rPr>
                        <w:t>[Navn]</w:t>
                      </w:r>
                    </w:sdtContent>
                  </w:sdt>
                  <w:r w:rsidR="004C3C43" w:rsidRPr="004C3C43">
                    <w:rPr>
                      <w:noProof/>
                      <w:lang w:val="da-DK"/>
                    </w:rPr>
                    <w:br/>
                    <w:t>Fødselsdagsfest</w:t>
                  </w:r>
                </w:p>
              </w:tc>
            </w:tr>
          </w:tbl>
          <w:p w14:paraId="053590D2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</w:tr>
    </w:tbl>
    <w:p w14:paraId="1D2666A9" w14:textId="77777777" w:rsidR="00631747" w:rsidRPr="004C3C43" w:rsidRDefault="001F7751">
      <w:pPr>
        <w:pStyle w:val="Ingenafstand"/>
        <w:rPr>
          <w:noProof/>
          <w:lang w:val="da-DK"/>
        </w:rPr>
      </w:pP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20D5D4" wp14:editId="4FB810DD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uppe 166" descr="Farverigt baggrundsdesign med balloner og stjerner, og som emmer af sjov og l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Kombinationstegning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Kombinationstegning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Kombinationstegning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Kombinationstegning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Kombinationstegning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Kombinationstegning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Kombinationstegning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Kombinationstegning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Kombinationstegning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Kombinationstegning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Kombinationstegning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Kombinationstegning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Kombinationstegning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Kombinationstegning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Kombinationstegning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Kombinationstegning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Kombinationstegning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Kombinationstegning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Kombinationstegning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Kombinationstegning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Kombinationstegning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Kombinationstegning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Kombinationstegning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Kombinationstegning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Kombinationstegning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Kombinationstegning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Kombinationstegning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Kombinationstegning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Kombinationstegning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pe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Kombinationstegning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Kombinationstegning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Kombinationstegning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Kombinationstegning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Kombinationstegning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Kombinationstegning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Kombinationstegning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Kombinationstegning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Kombinationstegning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Kombinationstegning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Kombinationstegning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Kombinationstegning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Kombinationstegning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Kombinationstegning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Kombinationstegning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Kombinationstegning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Kombinationstegning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Kombinationstegning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Kombinationstegning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Kombinationstegning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Kombinationstegning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Kombinationstegning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Kombinationstegning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Kombinationstegning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Kombinationstegning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Kombinationstegning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Kombinationstegning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Kombinationstegning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Kombinationstegning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Kombinationstegning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Kombinationstegning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Kombinationstegning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Kombinationstegning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Kombinationstegning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Kombinationstegning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Kombinationstegning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uppe 4"/>
                        <wpg:cNvGrpSpPr/>
                        <wpg:grpSpPr>
                          <a:xfrm>
                            <a:off x="4145753" y="350820"/>
                            <a:ext cx="2970214" cy="3883025"/>
                            <a:chOff x="4145753" y="350820"/>
                            <a:chExt cx="2970214" cy="3883025"/>
                          </a:xfrm>
                        </wpg:grpSpPr>
                        <wps:wsp>
                          <wps:cNvPr id="36" name="Kombinationstegning 36"/>
                          <wps:cNvSpPr>
                            <a:spLocks/>
                          </wps:cNvSpPr>
                          <wps:spPr bwMode="auto">
                            <a:xfrm>
                              <a:off x="4145753" y="350820"/>
                              <a:ext cx="2970214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Kombinationstegning 37"/>
                          <wps:cNvSpPr>
                            <a:spLocks noEditPoints="1"/>
                          </wps:cNvSpPr>
                          <wps:spPr bwMode="auto">
                            <a:xfrm>
                              <a:off x="4206872" y="439714"/>
                              <a:ext cx="2827571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uppe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Kombinationstegning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Kombinationstegning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Kombinationstegning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Kombinationstegning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Kombinationstegning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Kombinationstegning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Kombinationstegning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Kombinationstegning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Kombinationstegning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Kombinationstegning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Kombinationstegning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Kombinationstegning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Kombinationstegning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Kombinationstegning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Kombinationstegning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Kombinationstegning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Kombinationstegning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Kombinationstegning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Kombinationstegning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Kombinationstegning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Kombinationstegning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Kombinationstegning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Kombinationstegning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Kombinationstegning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Kombinationstegning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Kombinationstegning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Kombinationstegning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uppe 5"/>
                        <wpg:cNvGrpSpPr/>
                        <wpg:grpSpPr>
                          <a:xfrm>
                            <a:off x="4144961" y="5378167"/>
                            <a:ext cx="2970214" cy="3883025"/>
                            <a:chOff x="4144961" y="5378167"/>
                            <a:chExt cx="2970214" cy="3883025"/>
                          </a:xfrm>
                        </wpg:grpSpPr>
                        <wps:wsp>
                          <wps:cNvPr id="6" name="Kombinationstegning 6"/>
                          <wps:cNvSpPr>
                            <a:spLocks/>
                          </wps:cNvSpPr>
                          <wps:spPr bwMode="auto">
                            <a:xfrm>
                              <a:off x="4144961" y="5378167"/>
                              <a:ext cx="2970214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Kombinationstegning 7"/>
                          <wps:cNvSpPr>
                            <a:spLocks noEditPoints="1"/>
                          </wps:cNvSpPr>
                          <wps:spPr bwMode="auto">
                            <a:xfrm>
                              <a:off x="4206080" y="5467063"/>
                              <a:ext cx="2827571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uppe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Kombinationstegning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Kombinationstegning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Kombinationstegning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Kombinationstegning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Kombinationstegning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Kombinationstegning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Kombinationstegning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Kombinationstegning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Kombinationstegning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Kombinationstegning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Kombinationstegning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Kombinationstegning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Kombinationstegning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Kombinationstegning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Kombinationstegning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Kombinationstegning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Kombinationstegning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Kombinationstegning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Kombinationstegning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Kombinationstegning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Kombinationstegning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Kombinationstegning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Kombinationstegning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Kombinationstegning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Kombinationstegning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Kombinationstegning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Kombinationstegning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51F02" id="Gruppe 166" o:spid="_x0000_s1026" alt="Farverigt baggrundsdesign med balloner og stjerner, og som emmer af sjov og leg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">
                <v:group id="Gruppe 2" o:spid="_x0000_s1027" style="position:absolute;width:73152;height:45847" coordsize="73152,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Kombinationstegning 102" o:spid="_x0000_s1028" style="position:absolute;left:29987;top:33194;width:9970;height:12653;visibility:visible;mso-wrap-style:square;v-text-anchor:top" coordsize="6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Kombinationstegning 103" o:spid="_x0000_s1029" style="position:absolute;width:25765;height:35036;visibility:visible;mso-wrap-style:square;v-text-anchor:top" coordsize="1623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Kombinationstegning 104" o:spid="_x0000_s1030" style="position:absolute;width:18303;height:14620;visibility:visible;mso-wrap-style:square;v-text-anchor:top" coordsize="1153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Kombinationstegning 105" o:spid="_x0000_s1031" style="position:absolute;left:60388;top:17303;width:12764;height:13050;visibility:visible;mso-wrap-style:square;v-text-anchor:top" coordsize="80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Kombinationstegning 106" o:spid="_x0000_s1032" style="position:absolute;left:47593;top:19653;width:8302;height:7921;visibility:visible;mso-wrap-style:square;v-text-anchor:top" coordsize="52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Kombinationstegning 107" o:spid="_x0000_s1033" style="position:absolute;left:64897;top:34305;width:6397;height:7160;visibility:visible;mso-wrap-style:square;v-text-anchor:top" coordsize="4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Kombinationstegning 108" o:spid="_x0000_s1034" style="position:absolute;left:22558;top:10604;width:50594;height:17113;visibility:visible;mso-wrap-style:square;v-text-anchor:top" coordsize="318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Kombinationstegning 109" o:spid="_x0000_s1035" style="position:absolute;left:52657;top:16986;width:20495;height:28861;visibility:visible;mso-wrap-style:square;v-text-anchor:top" coordsize="1291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Kombinationstegning 110" o:spid="_x0000_s1036" style="position:absolute;left:30305;width:42847;height:17383;visibility:visible;mso-wrap-style:square;v-text-anchor:top" coordsize="2699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Kombinationstegning 111" o:spid="_x0000_s1037" style="position:absolute;left:39544;top:40052;width:24162;height:5795;visibility:visible;mso-wrap-style:square;v-text-anchor:top" coordsize="152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Kombinationstegning 112" o:spid="_x0000_s1038" style="position:absolute;left:36782;top:39512;width:11573;height:4223;visibility:visible;mso-wrap-style:square;v-text-anchor:top" coordsize="72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Kombinationstegning 113" o:spid="_x0000_s1039" style="position:absolute;left:59801;top:43973;width:6350;height:1874;visibility:visible;mso-wrap-style:square;v-text-anchor:top" coordsize="4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Kombinationstegning 114" o:spid="_x0000_s1040" style="position:absolute;top:20161;width:8477;height:13541;visibility:visible;mso-wrap-style:square;v-text-anchor:top" coordsize="534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Kombinationstegning 115" o:spid="_x0000_s1041" style="position:absolute;left:27447;top:22431;width:43514;height:23416;visibility:visible;mso-wrap-style:square;v-text-anchor:top" coordsize="274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Kombinationstegning 116" o:spid="_x0000_s1042" style="position:absolute;top:29210;width:19081;height:16637;visibility:visible;mso-wrap-style:square;v-text-anchor:top" coordsize="120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Kombinationstegning 117" o:spid="_x0000_s1043" style="position:absolute;left:60150;width:4556;height:1746;visibility:visible;mso-wrap-style:square;v-text-anchor:top" coordsize="28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Kombinationstegning 118" o:spid="_x0000_s1044" style="position:absolute;left:45402;top:2587;width:4763;height:4715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Kombinationstegning 119" o:spid="_x0000_s1045" style="position:absolute;left:39084;width:4746;height:2762;visibility:visible;mso-wrap-style:square;v-text-anchor:top" coordsize="29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Kombinationstegning 120" o:spid="_x0000_s1046" style="position:absolute;left:30892;top:174;width:4747;height:4715;visibility:visible;mso-wrap-style:square;v-text-anchor:top" coordsize="29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Kombinationstegning 121" o:spid="_x0000_s1047" style="position:absolute;left:38242;top:5730;width:4747;height:4731;visibility:visible;mso-wrap-style:square;v-text-anchor:top" coordsize="2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Kombinationstegning 122" o:spid="_x0000_s1048" style="position:absolute;left:67564;top:904;width:4746;height:4747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Kombinationstegning 123" o:spid="_x0000_s1049" style="position:absolute;left:54641;top:2651;width:4747;height:4746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Kombinationstegning 124" o:spid="_x0000_s1050" style="position:absolute;left:70961;top:8191;width:2191;height:4715;visibility:visible;mso-wrap-style:square;v-text-anchor:top" coordsize="13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Kombinationstegning 125" o:spid="_x0000_s1051" style="position:absolute;left:36226;top:10223;width:4747;height:3762;visibility:visible;mso-wrap-style:square;v-text-anchor:top" coordsize="29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Kombinationstegning 126" o:spid="_x0000_s1052" style="position:absolute;left:48291;top:7334;width:4747;height:3476;visibility:visible;mso-wrap-style:square;v-text-anchor:top" coordsize="29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Kombinationstegning 127" o:spid="_x0000_s1053" style="position:absolute;left:15684;width:18098;height:20939;visibility:visible;mso-wrap-style:square;v-text-anchor:top" coordsize="1140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Kombinationstegning 128" o:spid="_x0000_s1054" style="position:absolute;left:11953;top:34750;width:18860;height:11097;visibility:visible;mso-wrap-style:square;v-text-anchor:top" coordsize="1188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Kombinationstegning 129" o:spid="_x0000_s1055" style="position:absolute;left:61674;top:6937;width:4747;height:4747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Kombinationstegning 130" o:spid="_x0000_s1056" style="position:absolute;left:19208;top:27019;width:12843;height:12351;visibility:visible;mso-wrap-style:square;v-text-anchor:top" coordsize="80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uppe 3" o:spid="_x0000_s1057" style="position:absolute;top:50292;width:73152;height:45815" coordorigin=",50292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Kombinationstegning 66" o:spid="_x0000_s1058" style="position:absolute;left:5715;top:81422;width:11303;height:14685;visibility:visible;mso-wrap-style:square;v-text-anchor:top" coordsize="71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Kombinationstegning 67" o:spid="_x0000_s1059" style="position:absolute;left:20685;top:50292;width:31718;height:33004;visibility:visible;mso-wrap-style:square;v-text-anchor:top" coordsize="1998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Kombinationstegning 68" o:spid="_x0000_s1060" style="position:absolute;left:28146;top:50292;width:19860;height:12588;visibility:visible;mso-wrap-style:square;v-text-anchor:top" coordsize="1251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Kombinationstegning 69" o:spid="_x0000_s1061" style="position:absolute;top:59356;width:23891;height:16621;visibility:visible;mso-wrap-style:square;v-text-anchor:top" coordsize="1505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Kombinationstegning 70" o:spid="_x0000_s1062" style="position:absolute;left:40481;top:95265;width:5445;height:842;visibility:visible;mso-wrap-style:square;v-text-anchor:top" coordsize="3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Kombinationstegning 71" o:spid="_x0000_s1063" style="position:absolute;left:51784;top:94186;width:2603;height:1921;visibility:visible;mso-wrap-style:square;v-text-anchor:top" coordsize="1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Kombinationstegning 72" o:spid="_x0000_s1064" style="position:absolute;left:55895;top:91598;width:6239;height:4509;visibility:visible;mso-wrap-style:square;v-text-anchor:top" coordsize="3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Kombinationstegning 73" o:spid="_x0000_s1065" style="position:absolute;left:65198;top:87249;width:5366;height:8858;visibility:visible;mso-wrap-style:square;v-text-anchor:top" coordsize="33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Kombinationstegning 74" o:spid="_x0000_s1066" style="position:absolute;left:68548;top:82153;width:4604;height:13716;visibility:visible;mso-wrap-style:square;v-text-anchor:top" coordsize="29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Kombinationstegning 75" o:spid="_x0000_s1067" style="position:absolute;left:35639;top:94615;width:2540;height:1492;visibility:visible;mso-wrap-style:square;v-text-anchor:top" coordsize="16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Kombinationstegning 76" o:spid="_x0000_s1068" style="position:absolute;top:50292;width:16144;height:14065;visibility:visible;mso-wrap-style:square;v-text-anchor:top" coordsize="1017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Kombinationstegning 77" o:spid="_x0000_s1069" style="position:absolute;left:34559;top:94424;width:1731;height:1683;visibility:visible;mso-wrap-style:square;v-text-anchor:top" coordsize="10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Kombinationstegning 78" o:spid="_x0000_s1070" style="position:absolute;left:37687;top:94948;width:3207;height:1159;visibility:visible;mso-wrap-style:square;v-text-anchor:top" coordsize="20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Kombinationstegning 79" o:spid="_x0000_s1071" style="position:absolute;left:45434;top:94599;width:7048;height:1508;visibility:visible;mso-wrap-style:square;v-text-anchor:top" coordsize="44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Kombinationstegning 80" o:spid="_x0000_s1072" style="position:absolute;left:53514;top:93376;width:3556;height:2731;visibility:visible;mso-wrap-style:square;v-text-anchor:top" coordsize="2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Kombinationstegning 81" o:spid="_x0000_s1073" style="position:absolute;left:60102;top:88296;width:8557;height:7811;visibility:visible;mso-wrap-style:square;v-text-anchor:top" coordsize="53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Kombinationstegning 82" o:spid="_x0000_s1074" style="position:absolute;left:66500;top:85502;width:6652;height:10605;visibility:visible;mso-wrap-style:square;v-text-anchor:top" coordsize="41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Kombinationstegning 83" o:spid="_x0000_s1075" style="position:absolute;left:72040;top:80930;width:1112;height:3652;visibility:visible;mso-wrap-style:square;v-text-anchor:top" coordsize="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Kombinationstegning 84" o:spid="_x0000_s1076" style="position:absolute;top:90392;width:6905;height:5715;visibility:visible;mso-wrap-style:square;v-text-anchor:top" coordsize="4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Kombinationstegning 85" o:spid="_x0000_s1077" style="position:absolute;top:87741;width:9683;height:4254;visibility:visible;mso-wrap-style:square;v-text-anchor:top" coordsize="6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Kombinationstegning 86" o:spid="_x0000_s1078" style="position:absolute;left:67262;top:50292;width:5890;height:4635;visibility:visible;mso-wrap-style:square;v-text-anchor:top" coordsize="37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Kombinationstegning 87" o:spid="_x0000_s1079" style="position:absolute;left:70119;top:50292;width:3033;height:1873;visibility:visible;mso-wrap-style:square;v-text-anchor:top" coordsize="19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Kombinationstegning 88" o:spid="_x0000_s1080" style="position:absolute;left:56213;top:67564;width:9414;height:9382;visibility:visible;mso-wrap-style:square;v-text-anchor:top" coordsize="593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Kombinationstegning 89" o:spid="_x0000_s1081" style="position:absolute;left:49164;top:60547;width:23527;height:23415;visibility:visible;mso-wrap-style:square;v-text-anchor:top" coordsize="148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Kombinationstegning 90" o:spid="_x0000_s1082" style="position:absolute;left:37973;top:50292;width:35179;height:35448;visibility:visible;mso-wrap-style:square;v-text-anchor:top" coordsize="2216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Kombinationstegning 91" o:spid="_x0000_s1083" style="position:absolute;left:52371;top:50292;width:3937;height:1222;visibility:visible;mso-wrap-style:square;v-text-anchor:top" coordsize="24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Kombinationstegning 92" o:spid="_x0000_s1084" style="position:absolute;top:70675;width:19002;height:22368;visibility:visible;mso-wrap-style:square;v-text-anchor:top" coordsize="1197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Kombinationstegning 93" o:spid="_x0000_s1085" style="position:absolute;left:27368;top:76073;width:45784;height:19304;visibility:visible;mso-wrap-style:square;v-text-anchor:top" coordsize="288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Kombinationstegning 94" o:spid="_x0000_s1086" style="position:absolute;top:51260;width:1047;height:3905;visibility:visible;mso-wrap-style:square;v-text-anchor:top" coordsize="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Kombinationstegning 95" o:spid="_x0000_s1087" style="position:absolute;left:3317;top:50292;width:3382;height:730;visibility:visible;mso-wrap-style:square;v-text-anchor:top" coordsize="21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Kombinationstegning 96" o:spid="_x0000_s1088" style="position:absolute;left:10810;top:50292;width:4747;height:2857;visibility:visible;mso-wrap-style:square;v-text-anchor:top" coordsize="2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Kombinationstegning 97" o:spid="_x0000_s1089" style="position:absolute;left:3460;top:53959;width:4763;height:4746;visibility:visible;mso-wrap-style:square;v-text-anchor:top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Kombinationstegning 98" o:spid="_x0000_s1090" style="position:absolute;left:5476;top:58451;width:4747;height:3763;visibility:visible;mso-wrap-style:square;v-text-anchor:top" coordsize="29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Kombinationstegning 99" o:spid="_x0000_s1091" style="position:absolute;left:12684;top:50292;width:18097;height:18907;visibility:visible;mso-wrap-style:square;v-text-anchor:top" coordsize="114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Kombinationstegning 100" o:spid="_x0000_s1092" style="position:absolute;left:15652;top:82994;width:19177;height:13113;visibility:visible;mso-wrap-style:square;v-text-anchor:top" coordsize="1208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Kombinationstegning 101" o:spid="_x0000_s1093" style="position:absolute;left:14398;top:75279;width:12859;height:12319;visibility:visible;mso-wrap-style:square;v-text-anchor:top" coordsize="81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uppe 4" o:spid="_x0000_s1094" style="position:absolute;left:41457;top:3508;width:29702;height:38830" coordorigin="41457,3508" coordsize="29702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Kombinationstegning 36" o:spid="_x0000_s1095" style="position:absolute;left:41457;top:3508;width:29702;height:38830;visibility:visible;mso-wrap-style:square;v-text-anchor:top" coordsize="1645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715321,0;1870603,6350;2016857,17463;2184777,17463;2358115,23813;2520619,23813;2684929,26988;2845628,55563;2897990,107950;2930491,204788;2946741,320675;2961186,504825;2970214,1092200;2944936,2022475;2941324,3440113;2941324,3538538;2934102,3643313;2917852,3740150;2885351,3810000;2795071,3852863;2663262,3862388;2350893,3859213;1866992,3876675;1614207,3856038;1402952,3841750;1227809,3852863;888356,3868738;684323,3879850;491124,3883025;325008,3865563;216672,3821113;160699,3816350;102919,3810000;50557,3768725;19862,3684588;10834,3570288;10834,3451225;14445,3346450;7222,2519363;7222,2208213;19862,1879600;19862,1489075;3611,1127125;0,722313;3611,609600;7222,449263;14445,279400;23473,142875;43334,73025;119170,41275;241951,23813;402649,20638;577792,23813;760158,30163;928079,33338;1074333,26988;1164613,14288;1280171,6350;1446287,3175;1628652,0" o:connectangles="0,0,0,0,0,0,0,0,0,0,0,0,0,0,0,0,0,0,0,0,0,0,0,0,0,0,0,0,0,0,0,0,0,0,0,0,0,0,0,0,0,0,0,0,0,0,0,0,0,0,0,0,0,0,0,0,0,0,0,0"/>
                  </v:shape>
                  <v:shape id="Kombinationstegning 37" o:spid="_x0000_s1096" style="position:absolute;left:42068;top:4397;width:28276;height:37084;visibility:visible;mso-wrap-style:square;v-text-anchor:top" coordsize="156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807406,20638;859466,20638;332231,33338;102919,73025;50557,215900;43334,1419225;43334,1765300;39723,1789113;23473,3271838;59585,3544888;101114,3611563;157087,3643313;312369,3667125;733074,3673475;994886,3681413;1787545,3702050;2524230,3670300;2735485,3621088;2767986,3573463;2818543,3186113;2786042,2444750;2791459,1611313;2791459,777875;2787848,222250;2762569,68263;2735485,30163;2679512,15875;2334642,0;2702985,17463;2746319,34925;2767986,82550;2791459,404813;2798681,1147763;2798681,1704975;2807709,2630488;2814932,3370263;2766181,3606800;2728263,3632200;2421311,3687763;1153779,3695700;942524,3681413;521819,3673475;205839,3663950;117364,3635375;74030,3590925;30695,3457575;0,2532063;27084,1771650;27084,1695450;27084,492125;57779,122238;86669,68263;173338,33338;438761,20638;1493232,12700;2125192,6350" o:connectangles="0,0,0,0,0,0,0,0,0,0,0,0,0,0,0,0,0,0,0,0,0,0,0,0,0,0,0,0,0,0,0,0,0,0,0,0,0,0,0,0,0,0,0,0,0,0,0,0,0,0,0,0,0,0,0,0"/>
                    <o:lock v:ext="edit" verticies="t"/>
                  </v:shape>
                  <v:group id="Gruppe 38" o:spid="_x0000_s1097" style="position:absolute;left:49863;top:31480;width:12208;height:6127" coordorigin="49863,31480" coordsize="12207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Kombinationstegning 39" o:spid="_x0000_s1098" style="position:absolute;left:50101;top:32131;width:1603;height:2000;visibility:visible;mso-wrap-style:square;v-text-anchor:top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Kombinationstegning 40" o:spid="_x0000_s1099" style="position:absolute;left:55578;top:33766;width:1286;height:3111;visibility:visible;mso-wrap-style:square;v-text-anchor:top" coordsize="8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Kombinationstegning 41" o:spid="_x0000_s1100" style="position:absolute;left:60118;top:31861;width:1953;height:2333;visibility:visible;mso-wrap-style:square;v-text-anchor:top" coordsize="1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Kombinationstegning 42" o:spid="_x0000_s1101" style="position:absolute;left:55292;top:31480;width:1778;height:2127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Kombinationstegning 43" o:spid="_x0000_s1102" style="position:absolute;left:49863;top:32162;width:1603;height:1969;visibility:visible;mso-wrap-style:square;v-text-anchor:top" coordsize="10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Kombinationstegning 44" o:spid="_x0000_s1103" style="position:absolute;left:55340;top:33766;width:1317;height:3143;visibility:visible;mso-wrap-style:square;v-text-anchor:top" coordsize="8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Kombinationstegning 45" o:spid="_x0000_s1104" style="position:absolute;left:59896;top:31861;width:1953;height:2270;visibility:visible;mso-wrap-style:square;v-text-anchor:top" coordsize="12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Kombinationstegning 46" o:spid="_x0000_s1105" style="position:absolute;left:55054;top:31480;width:1810;height:2127;visibility:visible;mso-wrap-style:square;v-text-anchor:top" coordsize="11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Kombinationstegning 47" o:spid="_x0000_s1106" style="position:absolute;left:55514;top:34083;width:1001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Kombinationstegning 48" o:spid="_x0000_s1107" style="position:absolute;left:55467;top:34782;width:1127;height:1079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Kombinationstegning 49" o:spid="_x0000_s1108" style="position:absolute;left:55403;top:35560;width:1223;height:1111;visibility:visible;mso-wrap-style:square;v-text-anchor:top" coordsize="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Kombinationstegning 50" o:spid="_x0000_s1109" style="position:absolute;left:55372;top:36385;width:1254;height:524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Kombinationstegning 51" o:spid="_x0000_s1110" style="position:absolute;left:50387;top:34401;width:1317;height:3206;visibility:visible;mso-wrap-style:square;v-text-anchor:top" coordsize="8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Kombinationstegning 52" o:spid="_x0000_s1111" style="position:absolute;left:50165;top:34432;width:1301;height:3144;visibility:visible;mso-wrap-style:square;v-text-anchor:top" coordsize="8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Kombinationstegning 53" o:spid="_x0000_s1112" style="position:absolute;left:50355;top:34432;width:1000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Kombinationstegning 54" o:spid="_x0000_s1113" style="position:absolute;left:50307;top:35099;width:1096;height:111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Kombinationstegning 55" o:spid="_x0000_s1114" style="position:absolute;left:50244;top:35893;width:1191;height:1127;visibility:visible;mso-wrap-style:square;v-text-anchor:top" coordsize="7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Kombinationstegning 56" o:spid="_x0000_s1115" style="position:absolute;left:50180;top:36703;width:1286;height:904;visibility:visible;mso-wrap-style:square;v-text-anchor:top" coordsize="8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Kombinationstegning 57" o:spid="_x0000_s1116" style="position:absolute;left:50339;top:32940;width:921;height:1143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Kombinationstegning 58" o:spid="_x0000_s1117" style="position:absolute;left:55467;top:32480;width:921;height:1079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Kombinationstegning 59" o:spid="_x0000_s1118" style="position:absolute;left:60563;top:33115;width:936;height:1079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Kombinationstegning 60" o:spid="_x0000_s1119" style="position:absolute;left:60452;top:34290;width:1333;height:3222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Kombinationstegning 61" o:spid="_x0000_s1120" style="position:absolute;left:60245;top:34290;width:1270;height:3222;visibility:visible;mso-wrap-style:square;v-text-anchor:top" coordsize="8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Kombinationstegning 62" o:spid="_x0000_s1121" style="position:absolute;left:60642;top:34575;width:826;height:953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Kombinationstegning 63" o:spid="_x0000_s1122" style="position:absolute;left:60499;top:35274;width:1016;height:1190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Kombinationstegning 64" o:spid="_x0000_s1123" style="position:absolute;left:60452;top:36068;width:1095;height:1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Kombinationstegning 65" o:spid="_x0000_s1124" style="position:absolute;left:60293;top:36782;width:1254;height:730;visibility:visible;mso-wrap-style:square;v-text-anchor:top" coordsize="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uppe 5" o:spid="_x0000_s1125" style="position:absolute;left:41449;top:53781;width:29702;height:38830" coordorigin="41449,53781" coordsize="29702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Kombinationstegning 6" o:spid="_x0000_s1126" style="position:absolute;left:41449;top:53781;width:29702;height:38830;visibility:visible;mso-wrap-style:square;v-text-anchor:top" coordsize="1645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715321,0;1870603,6350;2016857,17463;2184777,17463;2358115,23813;2520619,23813;2684929,26988;2845628,55563;2897990,107950;2930491,204788;2946741,320675;2961186,504825;2970214,1092200;2944936,2022475;2941324,3440113;2941324,3538538;2934102,3643313;2917852,3740150;2885351,3810000;2795071,3852863;2663262,3862388;2350893,3859213;1866992,3876675;1614207,3856038;1402952,3841750;1227809,3852863;888356,3868738;684323,3879850;491124,3883025;325008,3865563;216672,3821113;160699,3816350;102919,3810000;50557,3768725;19862,3684588;10834,3570288;10834,3451225;14445,3346450;7222,2519363;7222,2208213;19862,1879600;19862,1489075;3611,1127125;0,722313;3611,609600;7222,449263;14445,279400;23473,142875;43334,73025;119170,41275;241951,23813;402649,20638;577792,23813;760158,30163;928079,33338;1074333,26988;1164613,14288;1280171,6350;1446287,3175;1628652,0" o:connectangles="0,0,0,0,0,0,0,0,0,0,0,0,0,0,0,0,0,0,0,0,0,0,0,0,0,0,0,0,0,0,0,0,0,0,0,0,0,0,0,0,0,0,0,0,0,0,0,0,0,0,0,0,0,0,0,0,0,0,0,0"/>
                  </v:shape>
                  <v:shape id="Kombinationstegning 7" o:spid="_x0000_s1127" style="position:absolute;left:42060;top:54670;width:28276;height:37084;visibility:visible;mso-wrap-style:square;v-text-anchor:top" coordsize="156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807406,20638;859466,20638;332231,33338;102919,73025;50557,215900;43334,1419225;43334,1765300;39723,1789113;23473,3271838;59585,3544888;101114,3611563;157087,3643313;312369,3667125;733074,3673475;994886,3681413;1787545,3702050;2524230,3670300;2735485,3621088;2767986,3573463;2818543,3186113;2786042,2444750;2791459,1611313;2791459,777875;2787848,222250;2762569,68263;2735485,30163;2679512,15875;2334642,0;2702985,17463;2746319,34925;2767986,82550;2791459,404813;2798681,1147763;2798681,1704975;2807709,2630488;2814932,3370263;2766181,3606800;2728263,3632200;2421311,3687763;1153779,3695700;942524,3681413;521819,3673475;205839,3663950;117364,3635375;74030,3590925;30695,3457575;0,2532063;27084,1771650;27084,1695450;27084,492125;57779,122238;86669,68263;173338,33338;438761,20638;1493232,12700;2125192,6350" o:connectangles="0,0,0,0,0,0,0,0,0,0,0,0,0,0,0,0,0,0,0,0,0,0,0,0,0,0,0,0,0,0,0,0,0,0,0,0,0,0,0,0,0,0,0,0,0,0,0,0,0,0,0,0,0,0,0,0"/>
                    <o:lock v:ext="edit" verticies="t"/>
                  </v:shape>
                  <v:group id="Gruppe 8" o:spid="_x0000_s1128" style="position:absolute;left:49855;top:81756;width:12208;height:6128" coordorigin="49855,81756" coordsize="12207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Kombinationstegning 9" o:spid="_x0000_s1129" style="position:absolute;left:50093;top:82407;width:1603;height:2000;visibility:visible;mso-wrap-style:square;v-text-anchor:top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Kombinationstegning 10" o:spid="_x0000_s1130" style="position:absolute;left:55570;top:84042;width:1286;height:3111;visibility:visible;mso-wrap-style:square;v-text-anchor:top" coordsize="8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Kombinationstegning 11" o:spid="_x0000_s1131" style="position:absolute;left:60110;top:82137;width:1953;height:2333;visibility:visible;mso-wrap-style:square;v-text-anchor:top" coordsize="12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Kombinationstegning 12" o:spid="_x0000_s1132" style="position:absolute;left:55284;top:81756;width:1778;height:2127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Kombinationstegning 13" o:spid="_x0000_s1133" style="position:absolute;left:49855;top:82438;width:1603;height:1969;visibility:visible;mso-wrap-style:square;v-text-anchor:top" coordsize="10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Kombinationstegning 14" o:spid="_x0000_s1134" style="position:absolute;left:55332;top:84042;width:1317;height:3143;visibility:visible;mso-wrap-style:square;v-text-anchor:top" coordsize="8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Kombinationstegning 15" o:spid="_x0000_s1135" style="position:absolute;left:59888;top:82137;width:1953;height:2270;visibility:visible;mso-wrap-style:square;v-text-anchor:top" coordsize="12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Kombinationstegning 16" o:spid="_x0000_s1136" style="position:absolute;left:55046;top:81756;width:1810;height:2127;visibility:visible;mso-wrap-style:square;v-text-anchor:top" coordsize="11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Kombinationstegning 17" o:spid="_x0000_s1137" style="position:absolute;left:55506;top:84359;width:1001;height:905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Kombinationstegning 18" o:spid="_x0000_s1138" style="position:absolute;left:55459;top:85058;width:1127;height:1079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Kombinationstegning 19" o:spid="_x0000_s1139" style="position:absolute;left:55395;top:85836;width:1223;height:1111;visibility:visible;mso-wrap-style:square;v-text-anchor:top" coordsize="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Kombinationstegning 20" o:spid="_x0000_s1140" style="position:absolute;left:55364;top:86661;width:1254;height:524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Kombinationstegning 21" o:spid="_x0000_s1141" style="position:absolute;left:50379;top:84677;width:1317;height:3207;visibility:visible;mso-wrap-style:square;v-text-anchor:top" coordsize="8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Kombinationstegning 22" o:spid="_x0000_s1142" style="position:absolute;left:50157;top:84709;width:1301;height:3143;visibility:visible;mso-wrap-style:square;v-text-anchor:top" coordsize="8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Kombinationstegning 23" o:spid="_x0000_s1143" style="position:absolute;left:50347;top:84709;width:1000;height:904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Kombinationstegning 24" o:spid="_x0000_s1144" style="position:absolute;left:50299;top:85375;width:1096;height:1112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Kombinationstegning 25" o:spid="_x0000_s1145" style="position:absolute;left:50236;top:86169;width:1191;height:1127;visibility:visible;mso-wrap-style:square;v-text-anchor:top" coordsize="7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Kombinationstegning 26" o:spid="_x0000_s1146" style="position:absolute;left:50172;top:86979;width:1286;height:905;visibility:visible;mso-wrap-style:square;v-text-anchor:top" coordsize="8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Kombinationstegning 27" o:spid="_x0000_s1147" style="position:absolute;left:50331;top:83216;width:921;height:1143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Kombinationstegning 28" o:spid="_x0000_s1148" style="position:absolute;left:55459;top:82756;width:921;height:1079;visibility:visible;mso-wrap-style:square;v-text-anchor:top" coordsize="5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Kombinationstegning 29" o:spid="_x0000_s1149" style="position:absolute;left:60555;top:83391;width:936;height:1079;visibility:visible;mso-wrap-style:square;v-text-anchor:top" coordsize="5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Kombinationstegning 30" o:spid="_x0000_s1150" style="position:absolute;left:60444;top:84566;width:1333;height:3222;visibility:visible;mso-wrap-style:square;v-text-anchor:top" coordsize="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Kombinationstegning 31" o:spid="_x0000_s1151" style="position:absolute;left:60237;top:84566;width:1270;height:3222;visibility:visible;mso-wrap-style:square;v-text-anchor:top" coordsize="8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Kombinationstegning 32" o:spid="_x0000_s1152" style="position:absolute;left:60634;top:84851;width:826;height:953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Kombinationstegning 33" o:spid="_x0000_s1153" style="position:absolute;left:60491;top:85550;width:1016;height:1191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Kombinationstegning 34" o:spid="_x0000_s1154" style="position:absolute;left:60444;top:86344;width:1095;height:1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Kombinationstegning 35" o:spid="_x0000_s1155" style="position:absolute;left:60285;top:87058;width:1254;height:730;visibility:visible;mso-wrap-style:square;v-text-anchor:top" coordsize="7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C3C43"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636BC8DF" wp14:editId="3906040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linje til at klippe og folde" descr="Hjælpelinjer til at klippe (punkteret) og folde (ubrudt streg) ef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Lige forbindelse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Lige forbindelse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B7125" id="linje til at klippe og folde" o:spid="_x0000_s1026" alt="Hjælpelinjer til at klippe (punkteret) og folde (ubrudt streg) efter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Bfo8EjQIAAEIIAAAOAAAAAAAAAAAAAAAAAC4CAABkcnMvZTJvRG9jLnhtbFBLAQItABQA&#10;BgAIAAAAIQD4kEVX3AAAAAcBAAAPAAAAAAAAAAAAAAAAAOcEAABkcnMvZG93bnJldi54bWxQSwUG&#10;AAAAAAQABADzAAAA8AUAAAAA&#10;">
                <o:lock v:ext="edit" aspectratio="t"/>
                <v:line id="Lige forbindelse 182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" strokecolor="#bfbfbf [2412]" strokeweight=".5pt">
                  <v:stroke joinstyle="miter"/>
                </v:line>
                <v:line id="Lige forbindelse 183" o:spid="_x0000_s1028" style="position:absolute;visibility:visible;mso-wrap-style:square" from="0,50291" to="77533,5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="004C3C43" w:rsidRPr="004C3C43">
        <w:rPr>
          <w:noProof/>
          <w:lang w:val="da-DK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o foldede kort pr. side"/>
      </w:tblPr>
      <w:tblGrid>
        <w:gridCol w:w="5395"/>
        <w:gridCol w:w="5395"/>
      </w:tblGrid>
      <w:tr w:rsidR="00631747" w:rsidRPr="004C3C43" w14:paraId="52A0AC8F" w14:textId="77777777">
        <w:trPr>
          <w:trHeight w:hRule="exact" w:val="1296"/>
        </w:trPr>
        <w:tc>
          <w:tcPr>
            <w:tcW w:w="5395" w:type="dxa"/>
          </w:tcPr>
          <w:p w14:paraId="653D1684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14:paraId="7395BDD6" w14:textId="77777777" w:rsidR="00631747" w:rsidRPr="004C3C43" w:rsidRDefault="00631747">
            <w:pPr>
              <w:pStyle w:val="Overskrift11"/>
              <w:rPr>
                <w:noProof/>
                <w:lang w:val="da-DK"/>
              </w:rPr>
            </w:pPr>
          </w:p>
        </w:tc>
      </w:tr>
      <w:tr w:rsidR="00631747" w:rsidRPr="004C3C43" w14:paraId="7E6A3C27" w14:textId="77777777">
        <w:trPr>
          <w:trHeight w:hRule="exact" w:val="5904"/>
        </w:trPr>
        <w:tc>
          <w:tcPr>
            <w:tcW w:w="5395" w:type="dxa"/>
          </w:tcPr>
          <w:p w14:paraId="7908C07D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14:paraId="5FCD73BE" w14:textId="77777777" w:rsidR="00631747" w:rsidRPr="004C3C43" w:rsidRDefault="004C3C43">
            <w:pPr>
              <w:pStyle w:val="Overskrift11"/>
              <w:rPr>
                <w:noProof/>
                <w:lang w:val="da-DK"/>
              </w:rPr>
            </w:pPr>
            <w:r w:rsidRPr="004C3C43">
              <w:rPr>
                <w:noProof/>
                <w:lang w:val="da-DK"/>
              </w:rPr>
              <w:t>Kom med til</w:t>
            </w:r>
            <w:r w:rsidRPr="004C3C43">
              <w:rPr>
                <w:noProof/>
                <w:lang w:val="da-DK"/>
              </w:rPr>
              <w:br/>
              <w:t>vores sjove fest!</w:t>
            </w:r>
          </w:p>
          <w:p w14:paraId="67DE356F" w14:textId="77777777" w:rsidR="00631747" w:rsidRPr="004C3C43" w:rsidRDefault="00BD6BF0">
            <w:pPr>
              <w:pStyle w:val="Dato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Arrangementsdato"/>
                <w:tag w:val=""/>
                <w:id w:val="-813870823"/>
                <w:placeholder>
                  <w:docPart w:val="33CE0B966CEE40DA81904130AE3DEF5A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C3C43" w:rsidRPr="004C3C43">
                  <w:rPr>
                    <w:noProof/>
                    <w:lang w:val="da-DK"/>
                  </w:rPr>
                  <w:t>[Vælg dato]</w:t>
                </w:r>
              </w:sdtContent>
            </w:sdt>
            <w:r w:rsidR="004C3C43" w:rsidRPr="004C3C43">
              <w:rPr>
                <w:noProof/>
                <w:lang w:val="da-DK"/>
              </w:rPr>
              <w:br/>
            </w:r>
            <w:sdt>
              <w:sdtPr>
                <w:rPr>
                  <w:noProof/>
                  <w:lang w:val="da-DK"/>
                </w:rPr>
                <w:alias w:val="Klokkeslæt"/>
                <w:tag w:val=""/>
                <w:id w:val="-1816943376"/>
                <w:placeholder>
                  <w:docPart w:val="8C1EB272C3ED42E38F62E5FA564C00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4C3C43" w:rsidRPr="004C3C43">
                  <w:rPr>
                    <w:noProof/>
                    <w:lang w:val="da-DK"/>
                  </w:rPr>
                  <w:t>[Klokkeslæt]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Adresse"/>
              <w:tag w:val=""/>
              <w:id w:val="1948738302"/>
              <w:placeholder>
                <w:docPart w:val="AB0C6243A8544035AB51A445320912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B4D55D" w14:textId="77777777" w:rsidR="00631747" w:rsidRPr="004C3C43" w:rsidRDefault="004C3C43">
                <w:pPr>
                  <w:pStyle w:val="Oplysningeralt"/>
                  <w:rPr>
                    <w:noProof/>
                    <w:lang w:val="da-DK"/>
                  </w:rPr>
                </w:pPr>
                <w:r w:rsidRPr="004C3C43">
                  <w:rPr>
                    <w:noProof/>
                    <w:lang w:val="da-DK"/>
                  </w:rPr>
                  <w:t>[Sted]</w:t>
                </w:r>
                <w:r w:rsidRPr="004C3C43">
                  <w:rPr>
                    <w:noProof/>
                    <w:lang w:val="da-DK"/>
                  </w:rPr>
                  <w:br/>
                  <w:t>[Adresse]</w:t>
                </w:r>
                <w:r w:rsidRPr="004C3C43">
                  <w:rPr>
                    <w:noProof/>
                    <w:lang w:val="da-DK"/>
                  </w:rPr>
                  <w:br/>
                  <w:t>[Postnummer, by]</w:t>
                </w:r>
              </w:p>
            </w:sdtContent>
          </w:sdt>
        </w:tc>
      </w:tr>
      <w:tr w:rsidR="00631747" w:rsidRPr="004C3C43" w14:paraId="652E602C" w14:textId="77777777">
        <w:trPr>
          <w:trHeight w:hRule="exact" w:val="2016"/>
        </w:trPr>
        <w:tc>
          <w:tcPr>
            <w:tcW w:w="5395" w:type="dxa"/>
          </w:tcPr>
          <w:p w14:paraId="4C92AF89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14:paraId="3264EEEA" w14:textId="77777777" w:rsidR="00631747" w:rsidRPr="004C3C43" w:rsidRDefault="00631747">
            <w:pPr>
              <w:pStyle w:val="Overskrift1"/>
              <w:rPr>
                <w:noProof/>
                <w:lang w:val="da-DK"/>
              </w:rPr>
            </w:pPr>
          </w:p>
        </w:tc>
      </w:tr>
      <w:tr w:rsidR="00631747" w:rsidRPr="004C3C43" w14:paraId="79509FE3" w14:textId="77777777">
        <w:trPr>
          <w:trHeight w:hRule="exact" w:val="5184"/>
        </w:trPr>
        <w:tc>
          <w:tcPr>
            <w:tcW w:w="5395" w:type="dxa"/>
          </w:tcPr>
          <w:p w14:paraId="3F2C57AB" w14:textId="77777777" w:rsidR="00631747" w:rsidRPr="004C3C43" w:rsidRDefault="00631747">
            <w:pPr>
              <w:rPr>
                <w:rFonts w:ascii="Kristen ITC" w:hAnsi="Kristen ITC"/>
                <w:noProof/>
                <w:lang w:val="da-DK"/>
              </w:rPr>
            </w:pPr>
          </w:p>
        </w:tc>
        <w:tc>
          <w:tcPr>
            <w:tcW w:w="5395" w:type="dxa"/>
          </w:tcPr>
          <w:p w14:paraId="232C133D" w14:textId="77777777" w:rsidR="00631747" w:rsidRPr="004C3C43" w:rsidRDefault="004C3C43">
            <w:pPr>
              <w:pStyle w:val="Overskrift1"/>
              <w:rPr>
                <w:noProof/>
                <w:lang w:val="da-DK"/>
              </w:rPr>
            </w:pPr>
            <w:r w:rsidRPr="004C3C43">
              <w:rPr>
                <w:noProof/>
                <w:lang w:val="da-DK"/>
              </w:rPr>
              <w:t>Kom med til</w:t>
            </w:r>
            <w:r w:rsidRPr="004C3C43">
              <w:rPr>
                <w:noProof/>
                <w:lang w:val="da-DK"/>
              </w:rPr>
              <w:br/>
              <w:t>vores sjove fest!</w:t>
            </w:r>
          </w:p>
          <w:p w14:paraId="6CEAD603" w14:textId="77777777" w:rsidR="00631747" w:rsidRPr="004C3C43" w:rsidRDefault="00BD6BF0">
            <w:pPr>
              <w:pStyle w:val="Dato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alias w:val="Arrangementsdato"/>
                <w:tag w:val=""/>
                <w:id w:val="711235374"/>
                <w:placeholder>
                  <w:docPart w:val="33CE0B966CEE40DA81904130AE3DEF5A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FB15B0" w:rsidRPr="004C3C43">
                  <w:rPr>
                    <w:noProof/>
                    <w:lang w:val="da-DK"/>
                  </w:rPr>
                  <w:t>[Vælg dato]</w:t>
                </w:r>
              </w:sdtContent>
            </w:sdt>
            <w:r w:rsidR="004C3C43" w:rsidRPr="004C3C43">
              <w:rPr>
                <w:noProof/>
                <w:lang w:val="da-DK"/>
              </w:rPr>
              <w:br/>
            </w:r>
            <w:sdt>
              <w:sdtPr>
                <w:rPr>
                  <w:noProof/>
                  <w:lang w:val="da-DK"/>
                </w:rPr>
                <w:alias w:val="Klokkeslæt"/>
                <w:tag w:val=""/>
                <w:id w:val="329948595"/>
                <w:placeholder>
                  <w:docPart w:val="8C1EB272C3ED42E38F62E5FA564C00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B15B0" w:rsidRPr="004C3C43">
                  <w:rPr>
                    <w:noProof/>
                    <w:lang w:val="da-DK"/>
                  </w:rPr>
                  <w:t>[Klokkeslæt]</w:t>
                </w:r>
              </w:sdtContent>
            </w:sdt>
          </w:p>
          <w:sdt>
            <w:sdtPr>
              <w:rPr>
                <w:noProof/>
                <w:lang w:val="da-DK"/>
              </w:rPr>
              <w:alias w:val="Adresse"/>
              <w:tag w:val=""/>
              <w:id w:val="858777021"/>
              <w:placeholder>
                <w:docPart w:val="AB0C6243A8544035AB51A445320912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11C8A" w14:textId="77777777" w:rsidR="00631747" w:rsidRPr="004C3C43" w:rsidRDefault="00FB15B0">
                <w:pPr>
                  <w:pStyle w:val="Oplysninger"/>
                  <w:rPr>
                    <w:noProof/>
                    <w:lang w:val="da-DK"/>
                  </w:rPr>
                </w:pPr>
                <w:r w:rsidRPr="004C3C43">
                  <w:rPr>
                    <w:noProof/>
                    <w:lang w:val="da-DK"/>
                  </w:rPr>
                  <w:t>[Sted]</w:t>
                </w:r>
                <w:r w:rsidRPr="004C3C43">
                  <w:rPr>
                    <w:noProof/>
                    <w:lang w:val="da-DK"/>
                  </w:rPr>
                  <w:br/>
                  <w:t>[Adresse]</w:t>
                </w:r>
                <w:r w:rsidRPr="004C3C43">
                  <w:rPr>
                    <w:noProof/>
                    <w:lang w:val="da-DK"/>
                  </w:rPr>
                  <w:br/>
                  <w:t>[Postnummer, by]</w:t>
                </w:r>
              </w:p>
            </w:sdtContent>
          </w:sdt>
        </w:tc>
      </w:tr>
    </w:tbl>
    <w:p w14:paraId="2512CBCA" w14:textId="77777777" w:rsidR="00631747" w:rsidRPr="004C3C43" w:rsidRDefault="004C3C43">
      <w:pPr>
        <w:pStyle w:val="Ingenafstand"/>
        <w:rPr>
          <w:noProof/>
          <w:lang w:val="da-DK"/>
        </w:rPr>
      </w:pP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36D470E8" wp14:editId="0EFC464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linje til at klippe og folde" descr="Hjælpelinjer til at klippe (punkteret) og folde (ubrudt streg) ef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Lige forbindelse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Lige forbindelse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589EC" id="linje til at klippe og folde" o:spid="_x0000_s1026" alt="Hjælpelinjer til at klippe (punkteret) og folde (ubrudt streg) efter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">
                <o:lock v:ext="edit" aspectratio="t"/>
                <v:line id="Lige forbindelse 185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" strokecolor="#bfbfbf [2412]" strokeweight=".5pt">
                  <v:stroke joinstyle="miter"/>
                </v:line>
                <v:line id="Lige forbindelse 186" o:spid="_x0000_s1028" style="position:absolute;visibility:visible;mso-wrap-style:square" from="0,50291" to="77533,5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" strokecolor="#bfbfbf [241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Pr="004C3C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1FFA82" wp14:editId="08DA57B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uppe 39" descr="Farverigt baggrundsdesign med balloner og stjerner, og som emmer af sjov og l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uppe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Kombinationstegning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Kombinationstegning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Kombinationstegning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Kombinationstegning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Kombinationstegning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Kombinationstegning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Kombinationstegning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Kombinationstegning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Kombinationstegning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Kombinationstegning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Kombinationstegning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Kombinationstegning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Kombinationstegning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Kombinationstegning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Kombinationstegning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Kombinationstegning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uppe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Kombinationstegning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Kombinationstegning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Kombinationstegning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Kombinationstegning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Kombinationstegning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Kombinationstegning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Kombinationstegning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Kombinationstegning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Kombinationstegning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Kombinationstegning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Kombinationstegning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Kombinationstegning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Kombinationstegning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Kombinationstegning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Kombinationstegning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Kombinationstegning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2FE2A" id="Gruppe 39" o:spid="_x0000_s1026" alt="Farverigt baggrundsdesign med balloner og stjerner, og som emmer af sjov og leg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">
                <v:group id="Gruppe 131" o:spid="_x0000_s1027" style="position:absolute;width:67818;height:42211" coordsize="67818,4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Kombinationstegning 132" o:spid="_x0000_s1028" style="position:absolute;left:269;top:3810;width:6319;height:34178;visibility:visible;mso-wrap-style:square;v-text-anchor:top" coordsize="39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Kombinationstegning 133" o:spid="_x0000_s1029" style="position:absolute;top:3746;width:5365;height:8541;visibility:visible;mso-wrap-style:square;v-text-anchor:top" coordsize="3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Kombinationstegning 134" o:spid="_x0000_s1030" style="position:absolute;top:4333;width:5365;height:6589;visibility:visible;mso-wrap-style:square;v-text-anchor:top" coordsize="3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Kombinationstegning 135" o:spid="_x0000_s1031" style="position:absolute;left:57848;top:904;width:3381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Kombinationstegning 136" o:spid="_x0000_s1032" style="position:absolute;left:57705;top:777;width:3382;height:3461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Kombinationstegning 137" o:spid="_x0000_s1033" style="position:absolute;left:10461;top:23558;width:3350;height:3461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Kombinationstegning 138" o:spid="_x0000_s1034" style="position:absolute;left:10302;top:23415;width:3366;height:3461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Kombinationstegning 139" o:spid="_x0000_s1035" style="position:absolute;left:64436;top:2841;width:3382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Kombinationstegning 140" o:spid="_x0000_s1036" style="position:absolute;left:64293;top:2698;width:3366;height:3477;visibility:visible;mso-wrap-style:square;v-text-anchor:top" coordsize="2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Kombinationstegning 141" o:spid="_x0000_s1037" style="position:absolute;left:15557;width:3413;height:3460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Kombinationstegning 142" o:spid="_x0000_s1038" style="position:absolute;left:15351;top:15;width:3413;height:3445;visibility:visible;mso-wrap-style:square;v-text-anchor:top" coordsize="21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Kombinationstegning 143" o:spid="_x0000_s1039" style="position:absolute;left:20415;top:38750;width:3413;height:3461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Kombinationstegning 144" o:spid="_x0000_s1040" style="position:absolute;left:20351;top:38687;width:3398;height:3461;visibility:visible;mso-wrap-style:square;v-text-anchor:top" coordsize="21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Kombinationstegning 145" o:spid="_x0000_s1041" style="position:absolute;left:777;top:7493;width:8605;height:30210;visibility:visible;mso-wrap-style:square;v-text-anchor:top" coordsize="542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Kombinationstegning 146" o:spid="_x0000_s1042" style="position:absolute;left:3635;top:7318;width:5524;height:8620;visibility:visible;mso-wrap-style:square;v-text-anchor:top" coordsize="3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Kombinationstegning 147" o:spid="_x0000_s1043" style="position:absolute;left:3635;top:7334;width:5318;height:7413;visibility:visible;mso-wrap-style:square;v-text-anchor:top" coordsize="33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uppe 148" o:spid="_x0000_s1044" style="position:absolute;top:50292;width:67818;height:42211" coordorigin=",50292" coordsize="67818,4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Kombinationstegning 149" o:spid="_x0000_s1045" style="position:absolute;left:269;top:54102;width:6319;height:34178;visibility:visible;mso-wrap-style:square;v-text-anchor:top" coordsize="398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Kombinationstegning 150" o:spid="_x0000_s1046" style="position:absolute;top:54038;width:5365;height:8541;visibility:visible;mso-wrap-style:square;v-text-anchor:top" coordsize="3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Kombinationstegning 151" o:spid="_x0000_s1047" style="position:absolute;top:54625;width:5365;height:6589;visibility:visible;mso-wrap-style:square;v-text-anchor:top" coordsize="33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Kombinationstegning 152" o:spid="_x0000_s1048" style="position:absolute;left:57848;top:51196;width:3381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Kombinationstegning 153" o:spid="_x0000_s1049" style="position:absolute;left:57705;top:51069;width:3382;height:3461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Kombinationstegning 154" o:spid="_x0000_s1050" style="position:absolute;left:10461;top:73850;width:3350;height:3461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Kombinationstegning 155" o:spid="_x0000_s1051" style="position:absolute;left:10302;top:73707;width:3366;height:3461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Kombinationstegning 156" o:spid="_x0000_s1052" style="position:absolute;left:64436;top:53133;width:3382;height:3477;visibility:visible;mso-wrap-style:square;v-text-anchor:top" coordsize="21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Kombinationstegning 157" o:spid="_x0000_s1053" style="position:absolute;left:64293;top:52990;width:3366;height:3477;visibility:visible;mso-wrap-style:square;v-text-anchor:top" coordsize="21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Kombinationstegning 158" o:spid="_x0000_s1054" style="position:absolute;left:15557;top:50292;width:3413;height:3460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Kombinationstegning 159" o:spid="_x0000_s1055" style="position:absolute;left:15351;top:50307;width:3413;height:3445;visibility:visible;mso-wrap-style:square;v-text-anchor:top" coordsize="21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Kombinationstegning 160" o:spid="_x0000_s1056" style="position:absolute;left:20415;top:89042;width:3413;height:3461;visibility:visible;mso-wrap-style:square;v-text-anchor:top" coordsize="2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Kombinationstegning 161" o:spid="_x0000_s1057" style="position:absolute;left:20351;top:88979;width:3398;height:3461;visibility:visible;mso-wrap-style:square;v-text-anchor:top" coordsize="21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Kombinationstegning 162" o:spid="_x0000_s1058" style="position:absolute;left:777;top:57785;width:8605;height:30210;visibility:visible;mso-wrap-style:square;v-text-anchor:top" coordsize="542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Kombinationstegning 163" o:spid="_x0000_s1059" style="position:absolute;left:3635;top:57610;width:5524;height:8620;visibility:visible;mso-wrap-style:square;v-text-anchor:top" coordsize="3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Kombinationstegning 164" o:spid="_x0000_s1060" style="position:absolute;left:3635;top:57626;width:5318;height:7413;visibility:visible;mso-wrap-style:square;v-text-anchor:top" coordsize="33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631747" w:rsidRPr="004C3C4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F0"/>
    <w:rsid w:val="00170715"/>
    <w:rsid w:val="001F7751"/>
    <w:rsid w:val="004C3C43"/>
    <w:rsid w:val="00631747"/>
    <w:rsid w:val="00911DE4"/>
    <w:rsid w:val="00BD6BF0"/>
    <w:rsid w:val="00CA3F65"/>
    <w:rsid w:val="00E547B5"/>
    <w:rsid w:val="00E725D6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9A87"/>
  <w15:chartTrackingRefBased/>
  <w15:docId w15:val="{1668B6B0-FE7B-45C1-AD5F-51E91DE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Undertitel">
    <w:name w:val="Subtitle"/>
    <w:basedOn w:val="Normal"/>
    <w:link w:val="UndertitelTegn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UndertitelTegn">
    <w:name w:val="Undertitel Tegn"/>
    <w:basedOn w:val="Standardskrifttypeiafsnit"/>
    <w:link w:val="Undertitel"/>
    <w:uiPriority w:val="2"/>
  </w:style>
  <w:style w:type="paragraph" w:styleId="Titel">
    <w:name w:val="Title"/>
    <w:basedOn w:val="Normal"/>
    <w:next w:val="Normal"/>
    <w:link w:val="TitelTegn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Strk">
    <w:name w:val="Strong"/>
    <w:basedOn w:val="Standardskrifttypeiafsni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o">
    <w:name w:val="Date"/>
    <w:basedOn w:val="Normal"/>
    <w:next w:val="Normal"/>
    <w:link w:val="DatoTegn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oTegn">
    <w:name w:val="Dato Tegn"/>
    <w:basedOn w:val="Standardskrifttypeiafsnit"/>
    <w:link w:val="Dato"/>
    <w:uiPriority w:val="10"/>
    <w:rPr>
      <w:color w:val="493930"/>
      <w:sz w:val="36"/>
      <w:szCs w:val="36"/>
    </w:rPr>
  </w:style>
  <w:style w:type="paragraph" w:customStyle="1" w:styleId="Undertitel1">
    <w:name w:val="Undertitel1"/>
    <w:aliases w:val=" alt."/>
    <w:basedOn w:val="Undertitel"/>
    <w:uiPriority w:val="2"/>
    <w:qFormat/>
    <w:rPr>
      <w:color w:val="2FA9A9" w:themeColor="accent2"/>
    </w:rPr>
  </w:style>
  <w:style w:type="paragraph" w:customStyle="1" w:styleId="Titel1">
    <w:name w:val="Titel1"/>
    <w:aliases w:val=" alt."/>
    <w:basedOn w:val="Titel"/>
    <w:uiPriority w:val="1"/>
    <w:qFormat/>
    <w:rPr>
      <w:color w:val="2FA9A9" w:themeColor="accent2"/>
    </w:rPr>
  </w:style>
  <w:style w:type="paragraph" w:customStyle="1" w:styleId="Overskrift11">
    <w:name w:val="Overskrift 11"/>
    <w:aliases w:val=" alt."/>
    <w:basedOn w:val="Overskrift1"/>
    <w:uiPriority w:val="9"/>
    <w:qFormat/>
    <w:rPr>
      <w:color w:val="2FA9A9" w:themeColor="accent2"/>
    </w:rPr>
  </w:style>
  <w:style w:type="paragraph" w:customStyle="1" w:styleId="Oplysninger">
    <w:name w:val="Oplysninger"/>
    <w:basedOn w:val="Normal"/>
    <w:uiPriority w:val="10"/>
    <w:qFormat/>
  </w:style>
  <w:style w:type="paragraph" w:customStyle="1" w:styleId="Oplysningeralt">
    <w:name w:val="Oplysninger_ alt."/>
    <w:basedOn w:val="Oplysninger"/>
    <w:uiPriority w:val="10"/>
    <w:qFormat/>
    <w:rPr>
      <w:color w:val="2FA9A9" w:themeColor="accent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1chrsa\AppData\Roaming\Microsoft\Templates\Kort%20med%20invitation%20til%20f&#248;dselsdagsfest%20(2%20pr.%20side,%20klar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9C8DBE2BB452F97BDBA16943E7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DF29C-108A-4FBF-804B-EBF209C1E137}"/>
      </w:docPartPr>
      <w:docPartBody>
        <w:p w:rsidR="00000000" w:rsidRDefault="00130707">
          <w:pPr>
            <w:pStyle w:val="F989C8DBE2BB452F97BDBA16943E7332"/>
          </w:pPr>
          <w:r w:rsidRPr="004C3C43">
            <w:rPr>
              <w:noProof/>
            </w:rPr>
            <w:t>[Navn]</w:t>
          </w:r>
        </w:p>
      </w:docPartBody>
    </w:docPart>
    <w:docPart>
      <w:docPartPr>
        <w:name w:val="33CE0B966CEE40DA81904130AE3D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3D2AB-4BCB-4C45-BC2F-5231383273F6}"/>
      </w:docPartPr>
      <w:docPartBody>
        <w:p w:rsidR="00000000" w:rsidRDefault="00130707">
          <w:pPr>
            <w:pStyle w:val="33CE0B966CEE40DA81904130AE3DEF5A"/>
          </w:pPr>
          <w:r w:rsidRPr="004C3C43">
            <w:rPr>
              <w:noProof/>
            </w:rPr>
            <w:t>[Vælg dato]</w:t>
          </w:r>
        </w:p>
      </w:docPartBody>
    </w:docPart>
    <w:docPart>
      <w:docPartPr>
        <w:name w:val="8C1EB272C3ED42E38F62E5FA564C0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C82F0-D6CC-44E5-813F-3F4E6B336E05}"/>
      </w:docPartPr>
      <w:docPartBody>
        <w:p w:rsidR="00000000" w:rsidRDefault="00130707">
          <w:pPr>
            <w:pStyle w:val="8C1EB272C3ED42E38F62E5FA564C009E"/>
          </w:pPr>
          <w:r w:rsidRPr="004C3C43">
            <w:rPr>
              <w:noProof/>
            </w:rPr>
            <w:t>[Klokkeslæt]</w:t>
          </w:r>
        </w:p>
      </w:docPartBody>
    </w:docPart>
    <w:docPart>
      <w:docPartPr>
        <w:name w:val="AB0C6243A8544035AB51A44532091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6A3CCC-0BB0-4E98-89B5-530555CCE09E}"/>
      </w:docPartPr>
      <w:docPartBody>
        <w:p w:rsidR="00000000" w:rsidRDefault="00130707">
          <w:pPr>
            <w:pStyle w:val="AB0C6243A8544035AB51A445320912EC"/>
          </w:pPr>
          <w:r w:rsidRPr="004C3C43">
            <w:rPr>
              <w:noProof/>
            </w:rPr>
            <w:t>[Sted]</w:t>
          </w:r>
          <w:r w:rsidRPr="004C3C43">
            <w:rPr>
              <w:noProof/>
            </w:rPr>
            <w:br/>
            <w:t>[Adresse]</w:t>
          </w:r>
          <w:r w:rsidRPr="004C3C43">
            <w:rPr>
              <w:noProof/>
            </w:rPr>
            <w:br/>
            <w:t>[Postnummer,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989C8DBE2BB452F97BDBA16943E7332">
    <w:name w:val="F989C8DBE2BB452F97BDBA16943E7332"/>
  </w:style>
  <w:style w:type="paragraph" w:customStyle="1" w:styleId="33CE0B966CEE40DA81904130AE3DEF5A">
    <w:name w:val="33CE0B966CEE40DA81904130AE3DEF5A"/>
  </w:style>
  <w:style w:type="paragraph" w:customStyle="1" w:styleId="8C1EB272C3ED42E38F62E5FA564C009E">
    <w:name w:val="8C1EB272C3ED42E38F62E5FA564C009E"/>
  </w:style>
  <w:style w:type="paragraph" w:customStyle="1" w:styleId="AB0C6243A8544035AB51A445320912EC">
    <w:name w:val="AB0C6243A8544035AB51A4453209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212904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2012-12-28T17:24:00+00:00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364670</Value>
    </PublishStatusLookup>
    <APAuthor xmlns="d01925c2-06df-47dc-afc4-5661f7a07983">
      <UserInfo>
        <DisplayName>System Account</DisplayName>
        <AccountId>1073741823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true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TP103988555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87B73-D82C-488D-BF52-124F4A7C6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D39D5-5635-4379-A3EC-78CA22C5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0EBF8-D0E0-401E-A2CC-0BB90475989F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Kort med invitation til fødselsdagsfest (2 pr. side, klart design).dotx</Template>
  <TotalTime>1</TotalTime>
  <Pages>2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Sagara Eltved Mølskov</dc:creator>
  <cp:keywords/>
  <dc:description/>
  <cp:lastModifiedBy>Christina Sagara Eltved Mølskov</cp:lastModifiedBy>
  <cp:revision>1</cp:revision>
  <dcterms:created xsi:type="dcterms:W3CDTF">2022-06-10T09:36:00Z</dcterms:created>
  <dcterms:modified xsi:type="dcterms:W3CDTF">2022-06-10T09:37:00Z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